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09D5" w14:textId="77777777" w:rsidR="00BA04E5" w:rsidRDefault="00E222D2" w:rsidP="00386229">
      <w:bookmarkStart w:id="0" w:name="_GoBack"/>
      <w:bookmarkEnd w:id="0"/>
      <w:r w:rsidRPr="00E222D2">
        <w:t>Travel...With a Purpose</w:t>
      </w:r>
    </w:p>
    <w:p w14:paraId="5B7D21BE" w14:textId="556C84B1" w:rsidR="00BA04E5" w:rsidRDefault="00E222D2" w:rsidP="00BA04E5">
      <w:r w:rsidRPr="00E222D2">
        <w:t>Travel...With a Purpose</w:t>
      </w:r>
      <w:r w:rsidR="00386229">
        <w:t xml:space="preserve"> welcomes you as a new customer</w:t>
      </w:r>
      <w:r w:rsidR="00BA04E5">
        <w:t xml:space="preserve">. You have chosen our </w:t>
      </w:r>
      <w:r>
        <w:t>agency</w:t>
      </w:r>
      <w:r w:rsidR="00BA04E5">
        <w:t xml:space="preserve"> </w:t>
      </w:r>
      <w:r>
        <w:t xml:space="preserve">to help you with </w:t>
      </w:r>
      <w:r w:rsidR="00BA04E5">
        <w:t xml:space="preserve">your </w:t>
      </w:r>
      <w:r>
        <w:t>travel</w:t>
      </w:r>
      <w:r w:rsidR="00BA04E5">
        <w:t xml:space="preserve"> needs and we thank you. No matter what </w:t>
      </w:r>
      <w:r>
        <w:t>your budget is, we can help you see the world in a fun, educational way. Our tours include</w:t>
      </w:r>
      <w:r w:rsidR="00BA04E5">
        <w:t xml:space="preserve"> the following services free of charge:</w:t>
      </w:r>
    </w:p>
    <w:p w14:paraId="6A846F7B" w14:textId="77777777" w:rsidR="00BA04E5" w:rsidRDefault="00BA04E5" w:rsidP="00BA04E5">
      <w:r>
        <w:t>Day Care</w:t>
      </w:r>
    </w:p>
    <w:p w14:paraId="75B5AC61" w14:textId="77777777" w:rsidR="00BA04E5" w:rsidRDefault="00E222D2" w:rsidP="00BA04E5">
      <w:r>
        <w:t>Internet Access</w:t>
      </w:r>
    </w:p>
    <w:p w14:paraId="55A2F841" w14:textId="77777777" w:rsidR="00BA04E5" w:rsidRDefault="00BA04E5" w:rsidP="00BA04E5">
      <w:r>
        <w:t>Personal Trainers</w:t>
      </w:r>
    </w:p>
    <w:p w14:paraId="681AA88F" w14:textId="77777777" w:rsidR="00BA04E5" w:rsidRDefault="00E222D2" w:rsidP="00BA04E5">
      <w:r>
        <w:t>Access to a Translator</w:t>
      </w:r>
    </w:p>
    <w:p w14:paraId="61C152B5" w14:textId="77777777" w:rsidR="00BA04E5" w:rsidRDefault="00BA04E5" w:rsidP="00BA04E5">
      <w:r>
        <w:t xml:space="preserve">Please refer to the operating hours </w:t>
      </w:r>
      <w:r w:rsidR="00E222D2">
        <w:t xml:space="preserve">of our various locations </w:t>
      </w:r>
      <w:r>
        <w:t xml:space="preserve">to better schedule your </w:t>
      </w:r>
      <w:r w:rsidR="00E222D2">
        <w:t xml:space="preserve">tour consultation </w:t>
      </w:r>
      <w:r>
        <w:t>visit:</w:t>
      </w:r>
    </w:p>
    <w:p w14:paraId="508EE503" w14:textId="77777777" w:rsidR="00BA04E5" w:rsidRDefault="00BA04E5" w:rsidP="00BA04E5">
      <w:pPr>
        <w:pStyle w:val="NoSpacing"/>
      </w:pPr>
      <w:r>
        <w:t>Facility</w:t>
      </w:r>
      <w:r>
        <w:tab/>
        <w:t>Monday-Friday</w:t>
      </w:r>
      <w:r>
        <w:tab/>
        <w:t>Saturday</w:t>
      </w:r>
      <w:r>
        <w:tab/>
        <w:t>Sunday</w:t>
      </w:r>
    </w:p>
    <w:p w14:paraId="14F47637" w14:textId="77777777" w:rsidR="00BA04E5" w:rsidRDefault="00E222D2" w:rsidP="00BA04E5">
      <w:pPr>
        <w:pStyle w:val="NoSpacing"/>
      </w:pPr>
      <w:r>
        <w:t>Central</w:t>
      </w:r>
      <w:r w:rsidR="00BA04E5">
        <w:tab/>
        <w:t>6 a.m. – 11 p.m.</w:t>
      </w:r>
      <w:r w:rsidR="00BA04E5">
        <w:tab/>
        <w:t>7 a.m. – 10 p.m.</w:t>
      </w:r>
      <w:r w:rsidR="00BA04E5">
        <w:tab/>
        <w:t>8 a.m. – 9 p.m.</w:t>
      </w:r>
    </w:p>
    <w:p w14:paraId="0167D275" w14:textId="77777777" w:rsidR="00BA04E5" w:rsidRDefault="00E222D2" w:rsidP="00BA04E5">
      <w:pPr>
        <w:pStyle w:val="NoSpacing"/>
      </w:pPr>
      <w:r>
        <w:t>East</w:t>
      </w:r>
      <w:r w:rsidR="00BA04E5">
        <w:tab/>
        <w:t>6 a.m. – 8 p.m.</w:t>
      </w:r>
      <w:r w:rsidR="00BA04E5">
        <w:tab/>
        <w:t>8 a.m. – 8 p.m.</w:t>
      </w:r>
      <w:r w:rsidR="00BA04E5">
        <w:tab/>
        <w:t>closed</w:t>
      </w:r>
    </w:p>
    <w:p w14:paraId="07018802" w14:textId="77777777" w:rsidR="00BA04E5" w:rsidRDefault="00E222D2" w:rsidP="00BA04E5">
      <w:pPr>
        <w:pStyle w:val="NoSpacing"/>
      </w:pPr>
      <w:r>
        <w:t>West</w:t>
      </w:r>
      <w:r w:rsidR="00BA04E5">
        <w:tab/>
        <w:t>6 a.m. – 11 p.m.</w:t>
      </w:r>
      <w:r w:rsidR="00BA04E5">
        <w:tab/>
        <w:t>7 a.m. – 10 p.m.</w:t>
      </w:r>
      <w:r w:rsidR="00BA04E5">
        <w:tab/>
        <w:t>8 a.m. – 9 p.m.</w:t>
      </w:r>
    </w:p>
    <w:p w14:paraId="60CB5C5D" w14:textId="77777777" w:rsidR="006354C4" w:rsidRDefault="00E222D2" w:rsidP="00BA04E5">
      <w:pPr>
        <w:pStyle w:val="NoSpacing"/>
      </w:pPr>
      <w:r>
        <w:t>North</w:t>
      </w:r>
      <w:r w:rsidR="00BA04E5">
        <w:tab/>
        <w:t>6 a.m. – 9 p.m.</w:t>
      </w:r>
      <w:r w:rsidR="00BA04E5">
        <w:tab/>
        <w:t>7 a.m. – 9 p.m.</w:t>
      </w:r>
      <w:r w:rsidR="00BA04E5">
        <w:tab/>
        <w:t>8 a.m. – 9 p.m.</w:t>
      </w:r>
    </w:p>
    <w:p w14:paraId="74A3447F" w14:textId="77777777" w:rsidR="00BA04E5" w:rsidRDefault="00BA04E5" w:rsidP="00BA04E5"/>
    <w:sectPr w:rsidR="00BA04E5" w:rsidSect="0063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371E" w14:textId="77777777" w:rsidR="00D409AE" w:rsidRDefault="00D409AE" w:rsidP="00FC596F">
      <w:pPr>
        <w:spacing w:after="0" w:line="240" w:lineRule="auto"/>
      </w:pPr>
      <w:r>
        <w:separator/>
      </w:r>
    </w:p>
  </w:endnote>
  <w:endnote w:type="continuationSeparator" w:id="0">
    <w:p w14:paraId="17A66352" w14:textId="77777777" w:rsidR="00D409AE" w:rsidRDefault="00D409AE" w:rsidP="00FC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9F3CD" w14:textId="77777777" w:rsidR="00D409AE" w:rsidRDefault="00D409AE" w:rsidP="00FC596F">
      <w:pPr>
        <w:spacing w:after="0" w:line="240" w:lineRule="auto"/>
      </w:pPr>
      <w:r>
        <w:separator/>
      </w:r>
    </w:p>
  </w:footnote>
  <w:footnote w:type="continuationSeparator" w:id="0">
    <w:p w14:paraId="30639312" w14:textId="77777777" w:rsidR="00D409AE" w:rsidRDefault="00D409AE" w:rsidP="00FC5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5"/>
    <w:rsid w:val="0010675D"/>
    <w:rsid w:val="00132A1E"/>
    <w:rsid w:val="00290382"/>
    <w:rsid w:val="00386229"/>
    <w:rsid w:val="00460B5C"/>
    <w:rsid w:val="0046473A"/>
    <w:rsid w:val="005C5608"/>
    <w:rsid w:val="006354C4"/>
    <w:rsid w:val="00A92B8D"/>
    <w:rsid w:val="00BA04E5"/>
    <w:rsid w:val="00D06501"/>
    <w:rsid w:val="00D409AE"/>
    <w:rsid w:val="00E222D2"/>
    <w:rsid w:val="00F37423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F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96F"/>
  </w:style>
  <w:style w:type="paragraph" w:styleId="Footer">
    <w:name w:val="footer"/>
    <w:basedOn w:val="Normal"/>
    <w:link w:val="FooterChar"/>
    <w:uiPriority w:val="99"/>
    <w:semiHidden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96F"/>
  </w:style>
  <w:style w:type="paragraph" w:styleId="Footer">
    <w:name w:val="footer"/>
    <w:basedOn w:val="Normal"/>
    <w:link w:val="FooterChar"/>
    <w:uiPriority w:val="99"/>
    <w:semiHidden/>
    <w:unhideWhenUsed/>
    <w:rsid w:val="00FC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2010-04-07T12:43:00Z</dcterms:created>
  <dcterms:modified xsi:type="dcterms:W3CDTF">2010-04-07T12:45:00Z</dcterms:modified>
</cp:coreProperties>
</file>